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E6" w:rsidRPr="00AB17CD" w:rsidRDefault="001C5CE6" w:rsidP="00AB17CD">
      <w:pPr>
        <w:spacing w:line="276" w:lineRule="auto"/>
        <w:rPr>
          <w:b/>
          <w:color w:val="009BDC"/>
          <w:sz w:val="28"/>
          <w:szCs w:val="28"/>
          <w:u w:val="single"/>
        </w:rPr>
      </w:pPr>
    </w:p>
    <w:p w:rsidR="004F0A2B" w:rsidRPr="00AB17CD" w:rsidRDefault="004F0A2B" w:rsidP="00AB17CD">
      <w:pPr>
        <w:spacing w:line="276" w:lineRule="auto"/>
        <w:rPr>
          <w:b/>
          <w:color w:val="009BDC"/>
          <w:sz w:val="32"/>
          <w:u w:val="single"/>
        </w:rPr>
      </w:pPr>
    </w:p>
    <w:p w:rsidR="00B97FA6" w:rsidRPr="00AB17CD" w:rsidRDefault="00B97FA6" w:rsidP="00AB17CD">
      <w:pPr>
        <w:spacing w:line="276" w:lineRule="auto"/>
        <w:rPr>
          <w:b/>
          <w:color w:val="009BDC"/>
          <w:sz w:val="32"/>
          <w:u w:val="single"/>
        </w:rPr>
      </w:pPr>
      <w:r w:rsidRPr="00046236">
        <w:rPr>
          <w:b/>
          <w:color w:val="009BDC"/>
          <w:sz w:val="32"/>
          <w:u w:val="single"/>
        </w:rPr>
        <w:t>Anmeldeformular</w:t>
      </w:r>
    </w:p>
    <w:p w:rsidR="00B97FA6" w:rsidRPr="00AB17CD" w:rsidRDefault="00B97FA6" w:rsidP="00AB17CD">
      <w:pPr>
        <w:spacing w:line="276" w:lineRule="auto"/>
        <w:rPr>
          <w:b/>
          <w:sz w:val="32"/>
        </w:rPr>
      </w:pPr>
    </w:p>
    <w:p w:rsidR="00B97FA6" w:rsidRPr="00AB17CD" w:rsidRDefault="00B97FA6" w:rsidP="00AB17CD">
      <w:pPr>
        <w:spacing w:line="276" w:lineRule="auto"/>
        <w:rPr>
          <w:b/>
          <w:sz w:val="24"/>
        </w:rPr>
      </w:pPr>
      <w:r w:rsidRPr="00AB17CD">
        <w:rPr>
          <w:b/>
          <w:sz w:val="24"/>
        </w:rPr>
        <w:t>Bitte vollständig ausfüllen und per Mail senden an</w:t>
      </w:r>
    </w:p>
    <w:p w:rsidR="00C60279" w:rsidRPr="002A31FC" w:rsidRDefault="00AE00BA" w:rsidP="00AB17CD">
      <w:pPr>
        <w:spacing w:line="276" w:lineRule="auto"/>
        <w:rPr>
          <w:color w:val="009BDC"/>
          <w:sz w:val="24"/>
        </w:rPr>
      </w:pPr>
      <w:hyperlink r:id="rId9" w:history="1">
        <w:r w:rsidR="00C60279" w:rsidRPr="002A31FC">
          <w:rPr>
            <w:rStyle w:val="Hyperlink"/>
            <w:color w:val="009BDC"/>
            <w:sz w:val="24"/>
          </w:rPr>
          <w:t>gap-info@diakonie-wuerttemberg.de</w:t>
        </w:r>
      </w:hyperlink>
      <w:r w:rsidR="00C60279" w:rsidRPr="002A31FC">
        <w:rPr>
          <w:color w:val="009BDC"/>
          <w:sz w:val="24"/>
        </w:rPr>
        <w:t xml:space="preserve"> </w:t>
      </w:r>
    </w:p>
    <w:p w:rsidR="00581D60" w:rsidRPr="00AB17CD" w:rsidRDefault="00581D60" w:rsidP="00AB17CD">
      <w:pPr>
        <w:spacing w:line="276" w:lineRule="auto"/>
        <w:rPr>
          <w:b/>
          <w:color w:val="5A2590"/>
          <w:sz w:val="24"/>
          <w:u w:val="single"/>
        </w:rPr>
      </w:pPr>
    </w:p>
    <w:p w:rsidR="00B97FA6" w:rsidRPr="00AB17CD" w:rsidRDefault="00B97FA6" w:rsidP="00AB17CD">
      <w:pPr>
        <w:spacing w:line="276" w:lineRule="auto"/>
        <w:rPr>
          <w:b/>
          <w:color w:val="5A2590"/>
          <w:sz w:val="24"/>
          <w:u w:val="single"/>
        </w:rPr>
      </w:pPr>
    </w:p>
    <w:p w:rsidR="00736F8A" w:rsidRPr="00AB17CD" w:rsidRDefault="00736F8A" w:rsidP="00AB17CD">
      <w:pPr>
        <w:pStyle w:val="Pa5"/>
        <w:spacing w:line="276" w:lineRule="auto"/>
        <w:rPr>
          <w:rFonts w:ascii="Arial" w:hAnsi="Arial"/>
        </w:rPr>
      </w:pPr>
      <w:r w:rsidRPr="00AB17CD">
        <w:rPr>
          <w:rFonts w:ascii="Arial" w:hAnsi="Arial"/>
        </w:rPr>
        <w:t>Name, Vorname:</w:t>
      </w:r>
      <w:r w:rsidR="00046236">
        <w:rPr>
          <w:rFonts w:ascii="Arial" w:hAnsi="Arial"/>
        </w:rPr>
        <w:t xml:space="preserve"> </w:t>
      </w:r>
    </w:p>
    <w:p w:rsidR="00736F8A" w:rsidRPr="00AB17CD" w:rsidRDefault="00046236" w:rsidP="00AB17CD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E682F" wp14:editId="515FAD5D">
                <wp:simplePos x="0" y="0"/>
                <wp:positionH relativeFrom="column">
                  <wp:posOffset>1262380</wp:posOffset>
                </wp:positionH>
                <wp:positionV relativeFrom="paragraph">
                  <wp:posOffset>22860</wp:posOffset>
                </wp:positionV>
                <wp:extent cx="44862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1.8pt" to="452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" strokecolor="black [3213]" strokeweight="1.5pt"/>
            </w:pict>
          </mc:Fallback>
        </mc:AlternateContent>
      </w:r>
    </w:p>
    <w:p w:rsidR="00736F8A" w:rsidRPr="00AB17CD" w:rsidRDefault="00736F8A" w:rsidP="00AB17CD">
      <w:pPr>
        <w:pStyle w:val="Pa5"/>
        <w:spacing w:line="276" w:lineRule="auto"/>
        <w:rPr>
          <w:rFonts w:ascii="Arial" w:hAnsi="Arial"/>
        </w:rPr>
      </w:pPr>
      <w:r w:rsidRPr="00AB17CD">
        <w:rPr>
          <w:rFonts w:ascii="Arial" w:hAnsi="Arial"/>
        </w:rPr>
        <w:t xml:space="preserve">Einrichtung/Dienststelle: </w:t>
      </w:r>
    </w:p>
    <w:p w:rsidR="00736F8A" w:rsidRPr="00AB17CD" w:rsidRDefault="00046236" w:rsidP="00AB17CD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713BB" wp14:editId="6FDCE065">
                <wp:simplePos x="0" y="0"/>
                <wp:positionH relativeFrom="column">
                  <wp:posOffset>1814830</wp:posOffset>
                </wp:positionH>
                <wp:positionV relativeFrom="paragraph">
                  <wp:posOffset>20320</wp:posOffset>
                </wp:positionV>
                <wp:extent cx="39338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pt,1.6pt" to="452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" strokecolor="black [3213]" strokeweight="1.5pt"/>
            </w:pict>
          </mc:Fallback>
        </mc:AlternateContent>
      </w:r>
    </w:p>
    <w:p w:rsidR="00046236" w:rsidRDefault="00736F8A" w:rsidP="00AB17CD">
      <w:pPr>
        <w:pStyle w:val="Pa5"/>
        <w:spacing w:line="276" w:lineRule="auto"/>
        <w:rPr>
          <w:rFonts w:ascii="Arial" w:hAnsi="Arial"/>
        </w:rPr>
      </w:pPr>
      <w:r w:rsidRPr="00AB17CD">
        <w:rPr>
          <w:rFonts w:ascii="Arial" w:hAnsi="Arial"/>
        </w:rPr>
        <w:t xml:space="preserve">Straße/Hausnummer: </w:t>
      </w:r>
    </w:p>
    <w:p w:rsidR="00046236" w:rsidRDefault="00046236" w:rsidP="00AB17CD">
      <w:pPr>
        <w:pStyle w:val="Pa5"/>
        <w:spacing w:line="276" w:lineRule="auto"/>
        <w:rPr>
          <w:rFonts w:ascii="Arial" w:hAnsi="Arial"/>
        </w:rPr>
      </w:pPr>
      <w:r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97F60" wp14:editId="26B842F2">
                <wp:simplePos x="0" y="0"/>
                <wp:positionH relativeFrom="column">
                  <wp:posOffset>1576705</wp:posOffset>
                </wp:positionH>
                <wp:positionV relativeFrom="paragraph">
                  <wp:posOffset>36195</wp:posOffset>
                </wp:positionV>
                <wp:extent cx="417195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2.85pt" to="452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" strokecolor="black [3213]" strokeweight="1.5pt"/>
            </w:pict>
          </mc:Fallback>
        </mc:AlternateContent>
      </w:r>
    </w:p>
    <w:p w:rsidR="00736F8A" w:rsidRDefault="00736F8A" w:rsidP="00AB17CD">
      <w:pPr>
        <w:pStyle w:val="Pa5"/>
        <w:spacing w:line="276" w:lineRule="auto"/>
        <w:rPr>
          <w:rFonts w:ascii="Arial" w:hAnsi="Arial"/>
        </w:rPr>
      </w:pPr>
      <w:r w:rsidRPr="00AB17CD">
        <w:rPr>
          <w:rFonts w:ascii="Arial" w:hAnsi="Arial"/>
        </w:rPr>
        <w:t>PLZ/Ort:</w:t>
      </w:r>
      <w:r w:rsidR="00B41537" w:rsidRPr="00AB17CD">
        <w:rPr>
          <w:rFonts w:ascii="Arial" w:hAnsi="Arial"/>
        </w:rPr>
        <w:t xml:space="preserve"> </w:t>
      </w:r>
    </w:p>
    <w:p w:rsidR="00736F8A" w:rsidRPr="00AB17CD" w:rsidRDefault="00046236" w:rsidP="00AB17CD">
      <w:pPr>
        <w:pStyle w:val="Pa5"/>
        <w:spacing w:line="276" w:lineRule="auto"/>
        <w:rPr>
          <w:rFonts w:ascii="Arial" w:hAnsi="Arial"/>
        </w:rPr>
      </w:pPr>
      <w:r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CF2D1" wp14:editId="6E2BF88A">
                <wp:simplePos x="0" y="0"/>
                <wp:positionH relativeFrom="column">
                  <wp:posOffset>700405</wp:posOffset>
                </wp:positionH>
                <wp:positionV relativeFrom="paragraph">
                  <wp:posOffset>42545</wp:posOffset>
                </wp:positionV>
                <wp:extent cx="504825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3.35pt" to="452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" strokecolor="black [3213]" strokeweight="1.5pt"/>
            </w:pict>
          </mc:Fallback>
        </mc:AlternateContent>
      </w:r>
    </w:p>
    <w:p w:rsidR="00736F8A" w:rsidRPr="00AB17CD" w:rsidRDefault="00736F8A" w:rsidP="00AB17CD">
      <w:pPr>
        <w:pStyle w:val="Pa5"/>
        <w:spacing w:line="276" w:lineRule="auto"/>
        <w:rPr>
          <w:rFonts w:ascii="Arial" w:hAnsi="Arial"/>
        </w:rPr>
      </w:pPr>
      <w:r w:rsidRPr="00AB17CD">
        <w:rPr>
          <w:rFonts w:ascii="Arial" w:hAnsi="Arial"/>
        </w:rPr>
        <w:t>Telefon:</w:t>
      </w:r>
      <w:r w:rsidR="00B41537" w:rsidRPr="00AB17CD">
        <w:rPr>
          <w:rFonts w:ascii="Arial" w:hAnsi="Arial"/>
        </w:rPr>
        <w:t xml:space="preserve"> </w:t>
      </w:r>
    </w:p>
    <w:p w:rsidR="00736F8A" w:rsidRPr="00AB17CD" w:rsidRDefault="00046236" w:rsidP="00AB17CD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AC450" wp14:editId="747A0667">
                <wp:simplePos x="0" y="0"/>
                <wp:positionH relativeFrom="column">
                  <wp:posOffset>586105</wp:posOffset>
                </wp:positionH>
                <wp:positionV relativeFrom="paragraph">
                  <wp:posOffset>58420</wp:posOffset>
                </wp:positionV>
                <wp:extent cx="516255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4.6pt" to="45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" strokecolor="black [3213]" strokeweight="1.5pt"/>
            </w:pict>
          </mc:Fallback>
        </mc:AlternateContent>
      </w:r>
    </w:p>
    <w:p w:rsidR="00736F8A" w:rsidRPr="00AB17CD" w:rsidRDefault="00736F8A" w:rsidP="00AB17CD">
      <w:pPr>
        <w:pStyle w:val="Pa5"/>
        <w:spacing w:line="276" w:lineRule="auto"/>
        <w:rPr>
          <w:rFonts w:ascii="Arial" w:hAnsi="Arial"/>
        </w:rPr>
      </w:pPr>
      <w:r w:rsidRPr="00AB17CD">
        <w:rPr>
          <w:rFonts w:ascii="Arial" w:hAnsi="Arial"/>
        </w:rPr>
        <w:t>E-Mail:</w:t>
      </w:r>
      <w:r w:rsidR="00B41537" w:rsidRPr="00AB17CD">
        <w:rPr>
          <w:rFonts w:ascii="Arial" w:hAnsi="Arial"/>
        </w:rPr>
        <w:t xml:space="preserve"> </w:t>
      </w:r>
    </w:p>
    <w:p w:rsidR="00736F8A" w:rsidRPr="00AB17CD" w:rsidRDefault="00046236" w:rsidP="00AB17CD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4995A" wp14:editId="308BD5F5">
                <wp:simplePos x="0" y="0"/>
                <wp:positionH relativeFrom="column">
                  <wp:posOffset>586105</wp:posOffset>
                </wp:positionH>
                <wp:positionV relativeFrom="paragraph">
                  <wp:posOffset>8255</wp:posOffset>
                </wp:positionV>
                <wp:extent cx="51625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.65pt" to="452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" strokecolor="black [3213]" strokeweight="1.5pt"/>
            </w:pict>
          </mc:Fallback>
        </mc:AlternateContent>
      </w:r>
    </w:p>
    <w:p w:rsidR="00736F8A" w:rsidRPr="00AB17CD" w:rsidRDefault="00736F8A" w:rsidP="00AB17CD">
      <w:pPr>
        <w:pStyle w:val="Pa5"/>
        <w:spacing w:line="276" w:lineRule="auto"/>
        <w:rPr>
          <w:rFonts w:ascii="Arial" w:hAnsi="Arial"/>
        </w:rPr>
      </w:pPr>
      <w:r w:rsidRPr="00AB17CD">
        <w:rPr>
          <w:rFonts w:ascii="Arial" w:hAnsi="Arial"/>
        </w:rPr>
        <w:t>Tätigkeit:</w:t>
      </w:r>
      <w:r w:rsidR="00B41537" w:rsidRPr="00AB17CD">
        <w:rPr>
          <w:rFonts w:ascii="Arial" w:hAnsi="Arial"/>
        </w:rPr>
        <w:t xml:space="preserve"> </w:t>
      </w:r>
    </w:p>
    <w:p w:rsidR="00736F8A" w:rsidRPr="00AB17CD" w:rsidRDefault="00046236" w:rsidP="00AB17CD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BDDAF" wp14:editId="19947FEF">
                <wp:simplePos x="0" y="0"/>
                <wp:positionH relativeFrom="column">
                  <wp:posOffset>652780</wp:posOffset>
                </wp:positionH>
                <wp:positionV relativeFrom="paragraph">
                  <wp:posOffset>33655</wp:posOffset>
                </wp:positionV>
                <wp:extent cx="5095875" cy="0"/>
                <wp:effectExtent l="0" t="0" r="95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2.65pt" to="452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" strokecolor="black [3213]" strokeweight="1.5pt"/>
            </w:pict>
          </mc:Fallback>
        </mc:AlternateContent>
      </w:r>
    </w:p>
    <w:p w:rsidR="00B41537" w:rsidRPr="00AB17CD" w:rsidRDefault="00B41537" w:rsidP="00AB17CD">
      <w:pPr>
        <w:pStyle w:val="Pa5"/>
        <w:spacing w:line="276" w:lineRule="auto"/>
        <w:rPr>
          <w:rFonts w:ascii="Arial" w:hAnsi="Arial"/>
          <w:b/>
          <w:bCs/>
        </w:rPr>
      </w:pPr>
    </w:p>
    <w:p w:rsidR="00B41537" w:rsidRPr="002A31FC" w:rsidRDefault="00B41537" w:rsidP="00AB17CD">
      <w:pPr>
        <w:pStyle w:val="Pa5"/>
        <w:spacing w:line="276" w:lineRule="auto"/>
        <w:rPr>
          <w:rFonts w:ascii="Arial" w:hAnsi="Arial"/>
          <w:b/>
          <w:bCs/>
          <w:color w:val="5A2572"/>
          <w:sz w:val="28"/>
        </w:rPr>
      </w:pPr>
      <w:r w:rsidRPr="002A31FC">
        <w:rPr>
          <w:rFonts w:ascii="Arial" w:hAnsi="Arial"/>
          <w:b/>
          <w:bCs/>
          <w:color w:val="5A2572"/>
          <w:sz w:val="28"/>
        </w:rPr>
        <w:t>Ich möchte an folgenden zwei Workshops teilnehmen</w:t>
      </w:r>
    </w:p>
    <w:p w:rsidR="00B41537" w:rsidRPr="002A31FC" w:rsidRDefault="00B41537" w:rsidP="00AB17CD">
      <w:pPr>
        <w:pStyle w:val="Default"/>
        <w:spacing w:line="276" w:lineRule="auto"/>
        <w:rPr>
          <w:rFonts w:ascii="Arial" w:hAnsi="Arial" w:cs="Arial"/>
          <w:color w:val="5A2572"/>
        </w:rPr>
      </w:pPr>
    </w:p>
    <w:p w:rsidR="00B41537" w:rsidRPr="002A31FC" w:rsidRDefault="00046236" w:rsidP="00AB17CD">
      <w:pPr>
        <w:pStyle w:val="Default"/>
        <w:spacing w:line="276" w:lineRule="auto"/>
        <w:rPr>
          <w:rFonts w:ascii="Arial" w:hAnsi="Arial" w:cs="Arial"/>
          <w:b/>
          <w:color w:val="5A2572"/>
          <w:sz w:val="26"/>
        </w:rPr>
      </w:pPr>
      <w:r w:rsidRPr="002A31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8B6EE" wp14:editId="52BE927D">
                <wp:simplePos x="0" y="0"/>
                <wp:positionH relativeFrom="column">
                  <wp:posOffset>2167255</wp:posOffset>
                </wp:positionH>
                <wp:positionV relativeFrom="paragraph">
                  <wp:posOffset>203835</wp:posOffset>
                </wp:positionV>
                <wp:extent cx="1390650" cy="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16.05pt" to="280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" strokecolor="black [3213]" strokeweight="1.5pt"/>
            </w:pict>
          </mc:Fallback>
        </mc:AlternateContent>
      </w:r>
      <w:r w:rsidRPr="002A31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E8D67" wp14:editId="0C437479">
                <wp:simplePos x="0" y="0"/>
                <wp:positionH relativeFrom="column">
                  <wp:posOffset>271780</wp:posOffset>
                </wp:positionH>
                <wp:positionV relativeFrom="paragraph">
                  <wp:posOffset>203835</wp:posOffset>
                </wp:positionV>
                <wp:extent cx="139065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16.05pt" to="130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" strokecolor="black [3213]" strokeweight="1.5pt"/>
            </w:pict>
          </mc:Fallback>
        </mc:AlternateContent>
      </w:r>
      <w:r w:rsidR="00B41537" w:rsidRPr="002A31FC">
        <w:rPr>
          <w:rFonts w:ascii="Arial" w:hAnsi="Arial" w:cs="Arial"/>
          <w:b/>
          <w:color w:val="5A2572"/>
          <w:sz w:val="26"/>
        </w:rPr>
        <w:t>Nr.:</w:t>
      </w:r>
      <w:r w:rsidR="00AE00BA">
        <w:rPr>
          <w:rFonts w:ascii="Arial" w:hAnsi="Arial" w:cs="Arial"/>
          <w:b/>
          <w:color w:val="5A2572"/>
          <w:sz w:val="26"/>
        </w:rPr>
        <w:t xml:space="preserve"> </w:t>
      </w:r>
      <w:r w:rsidR="002A31FC">
        <w:rPr>
          <w:rFonts w:ascii="Arial" w:hAnsi="Arial" w:cs="Arial"/>
          <w:b/>
          <w:color w:val="5A2572"/>
          <w:sz w:val="26"/>
        </w:rPr>
        <w:t xml:space="preserve"> </w:t>
      </w:r>
      <w:r w:rsidR="00B41537" w:rsidRPr="002A31FC">
        <w:rPr>
          <w:rFonts w:ascii="Arial" w:hAnsi="Arial" w:cs="Arial"/>
          <w:b/>
          <w:color w:val="5A2572"/>
          <w:sz w:val="26"/>
        </w:rPr>
        <w:tab/>
      </w:r>
      <w:r w:rsidR="00B41537" w:rsidRPr="002A31FC">
        <w:rPr>
          <w:rFonts w:ascii="Arial" w:hAnsi="Arial" w:cs="Arial"/>
          <w:b/>
          <w:color w:val="5A2572"/>
          <w:sz w:val="26"/>
        </w:rPr>
        <w:tab/>
      </w:r>
      <w:r w:rsidR="002A31FC">
        <w:rPr>
          <w:rFonts w:ascii="Arial" w:hAnsi="Arial" w:cs="Arial"/>
          <w:b/>
          <w:color w:val="5A2572"/>
          <w:sz w:val="26"/>
        </w:rPr>
        <w:tab/>
      </w:r>
      <w:r w:rsidR="002A31FC">
        <w:rPr>
          <w:rFonts w:ascii="Arial" w:hAnsi="Arial" w:cs="Arial"/>
          <w:b/>
          <w:color w:val="5A2572"/>
          <w:sz w:val="26"/>
        </w:rPr>
        <w:tab/>
      </w:r>
      <w:r w:rsidR="00B41537" w:rsidRPr="002A31FC">
        <w:rPr>
          <w:rFonts w:ascii="Arial" w:hAnsi="Arial" w:cs="Arial"/>
          <w:b/>
          <w:color w:val="5A2572"/>
          <w:sz w:val="26"/>
        </w:rPr>
        <w:t xml:space="preserve">Nr.: </w:t>
      </w:r>
    </w:p>
    <w:p w:rsidR="00B41537" w:rsidRPr="002A31FC" w:rsidRDefault="00B41537" w:rsidP="00AB17CD">
      <w:pPr>
        <w:pStyle w:val="Pa5"/>
        <w:spacing w:line="276" w:lineRule="auto"/>
        <w:rPr>
          <w:rFonts w:ascii="Arial" w:hAnsi="Arial"/>
          <w:b/>
          <w:bCs/>
          <w:color w:val="5A2572"/>
        </w:rPr>
      </w:pPr>
    </w:p>
    <w:p w:rsidR="00B41537" w:rsidRPr="002A31FC" w:rsidRDefault="00B41537" w:rsidP="00AB17CD">
      <w:pPr>
        <w:pStyle w:val="Pa5"/>
        <w:spacing w:line="276" w:lineRule="auto"/>
        <w:rPr>
          <w:rFonts w:ascii="Arial" w:hAnsi="Arial"/>
          <w:b/>
          <w:bCs/>
          <w:color w:val="5A2572"/>
        </w:rPr>
      </w:pPr>
    </w:p>
    <w:p w:rsidR="00B41537" w:rsidRPr="002A31FC" w:rsidRDefault="00046236" w:rsidP="00AB17CD">
      <w:pPr>
        <w:pStyle w:val="Pa5"/>
        <w:spacing w:line="276" w:lineRule="auto"/>
        <w:rPr>
          <w:rFonts w:ascii="Arial" w:hAnsi="Arial"/>
          <w:b/>
          <w:bCs/>
          <w:color w:val="5A2572"/>
        </w:rPr>
      </w:pPr>
      <w:r w:rsidRPr="002A31FC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270D1" wp14:editId="66CEB194">
                <wp:simplePos x="0" y="0"/>
                <wp:positionH relativeFrom="column">
                  <wp:posOffset>2519680</wp:posOffset>
                </wp:positionH>
                <wp:positionV relativeFrom="paragraph">
                  <wp:posOffset>201295</wp:posOffset>
                </wp:positionV>
                <wp:extent cx="1390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15.85pt" to="307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" strokecolor="black [3213]" strokeweight="1.5pt"/>
            </w:pict>
          </mc:Fallback>
        </mc:AlternateContent>
      </w:r>
      <w:r w:rsidR="0038634C" w:rsidRPr="002A31FC">
        <w:rPr>
          <w:rFonts w:ascii="Arial" w:hAnsi="Arial"/>
          <w:b/>
          <w:bCs/>
          <w:color w:val="5A2572"/>
        </w:rPr>
        <w:t xml:space="preserve">Als </w:t>
      </w:r>
      <w:r w:rsidR="00AB17CD" w:rsidRPr="002A31FC">
        <w:rPr>
          <w:rFonts w:ascii="Arial" w:hAnsi="Arial"/>
          <w:b/>
          <w:bCs/>
          <w:color w:val="5A2572"/>
        </w:rPr>
        <w:t xml:space="preserve">Ausweichoption wähle ich Nr.: </w:t>
      </w:r>
    </w:p>
    <w:p w:rsidR="00AB17CD" w:rsidRPr="00AB17CD" w:rsidRDefault="00AB17CD" w:rsidP="00AB17CD">
      <w:pPr>
        <w:pStyle w:val="Default"/>
        <w:spacing w:line="276" w:lineRule="auto"/>
        <w:rPr>
          <w:rFonts w:ascii="Arial" w:hAnsi="Arial" w:cs="Arial"/>
        </w:rPr>
      </w:pPr>
    </w:p>
    <w:p w:rsidR="00AB17CD" w:rsidRPr="00AB17CD" w:rsidRDefault="00AB17CD" w:rsidP="00AB17CD">
      <w:pPr>
        <w:pStyle w:val="Default"/>
        <w:spacing w:line="276" w:lineRule="auto"/>
        <w:rPr>
          <w:rFonts w:ascii="Arial" w:hAnsi="Arial" w:cs="Arial"/>
        </w:rPr>
      </w:pPr>
    </w:p>
    <w:p w:rsidR="00AB17CD" w:rsidRPr="00AB17CD" w:rsidRDefault="00AB17CD" w:rsidP="00AB17CD">
      <w:pPr>
        <w:pStyle w:val="Pa5"/>
        <w:spacing w:line="276" w:lineRule="auto"/>
        <w:rPr>
          <w:rFonts w:ascii="Arial" w:hAnsi="Arial"/>
          <w:b/>
          <w:bCs/>
        </w:rPr>
      </w:pPr>
    </w:p>
    <w:p w:rsidR="00736F8A" w:rsidRPr="00AB17CD" w:rsidRDefault="00736F8A" w:rsidP="00AB17CD">
      <w:pPr>
        <w:pStyle w:val="Pa5"/>
        <w:spacing w:line="276" w:lineRule="auto"/>
        <w:rPr>
          <w:rFonts w:ascii="Arial" w:hAnsi="Arial"/>
        </w:rPr>
      </w:pPr>
      <w:r w:rsidRPr="00AB17CD">
        <w:rPr>
          <w:rFonts w:ascii="Arial" w:hAnsi="Arial"/>
          <w:b/>
          <w:bCs/>
        </w:rPr>
        <w:t>Rechnungsadresse</w:t>
      </w:r>
      <w:r w:rsidR="00734BA7" w:rsidRPr="00AB17CD">
        <w:rPr>
          <w:rFonts w:ascii="Arial" w:hAnsi="Arial"/>
          <w:b/>
          <w:bCs/>
        </w:rPr>
        <w:t xml:space="preserve"> (falls abweichend)</w:t>
      </w:r>
    </w:p>
    <w:p w:rsidR="00B41537" w:rsidRPr="00AB17CD" w:rsidRDefault="00B41537" w:rsidP="00AB17CD">
      <w:pPr>
        <w:pStyle w:val="Pa5"/>
        <w:spacing w:line="276" w:lineRule="auto"/>
        <w:rPr>
          <w:rFonts w:ascii="Arial" w:hAnsi="Arial"/>
        </w:rPr>
      </w:pPr>
    </w:p>
    <w:p w:rsidR="00736F8A" w:rsidRPr="00AB17CD" w:rsidRDefault="00B41537" w:rsidP="00AB17CD">
      <w:pPr>
        <w:pStyle w:val="Pa5"/>
        <w:spacing w:line="276" w:lineRule="auto"/>
        <w:rPr>
          <w:rFonts w:ascii="Arial" w:hAnsi="Arial"/>
        </w:rPr>
      </w:pPr>
      <w:r w:rsidRPr="00AB17CD">
        <w:rPr>
          <w:rFonts w:ascii="Arial" w:hAnsi="Arial"/>
        </w:rPr>
        <w:t xml:space="preserve">Einrichtung/Dienststelle: </w:t>
      </w:r>
    </w:p>
    <w:bookmarkStart w:id="0" w:name="_GoBack"/>
    <w:bookmarkEnd w:id="0"/>
    <w:p w:rsidR="00B41537" w:rsidRPr="00AB17CD" w:rsidRDefault="00046236" w:rsidP="00AB17CD">
      <w:pPr>
        <w:pStyle w:val="Default"/>
        <w:spacing w:line="276" w:lineRule="auto"/>
        <w:rPr>
          <w:rFonts w:ascii="Arial" w:hAnsi="Arial" w:cs="Arial"/>
        </w:rPr>
      </w:pPr>
      <w:r w:rsidRPr="002A31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DFED53" wp14:editId="05A04446">
                <wp:simplePos x="0" y="0"/>
                <wp:positionH relativeFrom="column">
                  <wp:posOffset>1767205</wp:posOffset>
                </wp:positionH>
                <wp:positionV relativeFrom="paragraph">
                  <wp:posOffset>21590</wp:posOffset>
                </wp:positionV>
                <wp:extent cx="3981450" cy="0"/>
                <wp:effectExtent l="0" t="0" r="1905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1.7pt" to="452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" strokecolor="black [3213]" strokeweight="1.5pt"/>
            </w:pict>
          </mc:Fallback>
        </mc:AlternateContent>
      </w:r>
    </w:p>
    <w:p w:rsidR="00B41537" w:rsidRPr="00AB17CD" w:rsidRDefault="00046236" w:rsidP="00AB17CD">
      <w:pPr>
        <w:pStyle w:val="Pa5"/>
        <w:spacing w:line="276" w:lineRule="auto"/>
        <w:rPr>
          <w:rFonts w:ascii="Arial" w:hAnsi="Arial"/>
        </w:rPr>
      </w:pPr>
      <w:r w:rsidRPr="002A31FC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943521" wp14:editId="76C72780">
                <wp:simplePos x="0" y="0"/>
                <wp:positionH relativeFrom="column">
                  <wp:posOffset>1576705</wp:posOffset>
                </wp:positionH>
                <wp:positionV relativeFrom="paragraph">
                  <wp:posOffset>191770</wp:posOffset>
                </wp:positionV>
                <wp:extent cx="41719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15.1pt" to="452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" strokecolor="black [3213]" strokeweight="1.5pt"/>
            </w:pict>
          </mc:Fallback>
        </mc:AlternateContent>
      </w:r>
      <w:r w:rsidR="00B41537" w:rsidRPr="00AB17CD">
        <w:rPr>
          <w:rFonts w:ascii="Arial" w:hAnsi="Arial"/>
        </w:rPr>
        <w:t xml:space="preserve">Straße/Hausnummer: </w:t>
      </w:r>
    </w:p>
    <w:p w:rsidR="00B41537" w:rsidRPr="00AB17CD" w:rsidRDefault="00B41537" w:rsidP="00AB17CD">
      <w:pPr>
        <w:pStyle w:val="Default"/>
        <w:spacing w:line="276" w:lineRule="auto"/>
        <w:rPr>
          <w:rFonts w:ascii="Arial" w:hAnsi="Arial" w:cs="Arial"/>
        </w:rPr>
      </w:pPr>
    </w:p>
    <w:p w:rsidR="00736F8A" w:rsidRPr="00AB17CD" w:rsidRDefault="00B41537" w:rsidP="00AB17CD">
      <w:pPr>
        <w:pStyle w:val="Pa5"/>
        <w:spacing w:line="276" w:lineRule="auto"/>
        <w:rPr>
          <w:rFonts w:ascii="Arial" w:hAnsi="Arial"/>
        </w:rPr>
      </w:pPr>
      <w:r w:rsidRPr="00AB17CD">
        <w:rPr>
          <w:rFonts w:ascii="Arial" w:hAnsi="Arial"/>
        </w:rPr>
        <w:t xml:space="preserve">PLZ/Ort: </w:t>
      </w:r>
    </w:p>
    <w:p w:rsidR="00B41537" w:rsidRPr="00AB17CD" w:rsidRDefault="00046236" w:rsidP="00AB17CD">
      <w:pPr>
        <w:pStyle w:val="Default"/>
        <w:spacing w:line="276" w:lineRule="auto"/>
        <w:rPr>
          <w:rFonts w:ascii="Arial" w:hAnsi="Arial" w:cs="Arial"/>
        </w:rPr>
      </w:pPr>
      <w:r w:rsidRPr="002A31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D648E" wp14:editId="42F763AB">
                <wp:simplePos x="0" y="0"/>
                <wp:positionH relativeFrom="column">
                  <wp:posOffset>700405</wp:posOffset>
                </wp:positionH>
                <wp:positionV relativeFrom="paragraph">
                  <wp:posOffset>15240</wp:posOffset>
                </wp:positionV>
                <wp:extent cx="5048250" cy="0"/>
                <wp:effectExtent l="0" t="0" r="1905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.2pt" to="452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" strokecolor="black [3213]" strokeweight="1.5pt"/>
            </w:pict>
          </mc:Fallback>
        </mc:AlternateContent>
      </w:r>
    </w:p>
    <w:p w:rsidR="00B41537" w:rsidRPr="00AB17CD" w:rsidRDefault="00B41537" w:rsidP="00AB17CD">
      <w:pPr>
        <w:spacing w:line="276" w:lineRule="auto"/>
        <w:rPr>
          <w:sz w:val="24"/>
          <w:szCs w:val="24"/>
        </w:rPr>
      </w:pPr>
    </w:p>
    <w:sectPr w:rsidR="00B41537" w:rsidRPr="00AB17CD" w:rsidSect="00AB17C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4C" w:rsidRDefault="00CB734C" w:rsidP="009B5714">
      <w:r>
        <w:separator/>
      </w:r>
    </w:p>
  </w:endnote>
  <w:endnote w:type="continuationSeparator" w:id="0">
    <w:p w:rsidR="00CB734C" w:rsidRDefault="00CB734C" w:rsidP="009B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Com 55 Roman">
    <w:altName w:val="HelveticaNeueLT Com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HelveticaNeueLT Com 45 Lt">
    <w:altName w:val="HelveticaNeueLT Com 45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4C" w:rsidRDefault="00CB734C" w:rsidP="009B5714">
      <w:r>
        <w:separator/>
      </w:r>
    </w:p>
  </w:footnote>
  <w:footnote w:type="continuationSeparator" w:id="0">
    <w:p w:rsidR="00CB734C" w:rsidRDefault="00CB734C" w:rsidP="009B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E6" w:rsidRPr="002A31FC" w:rsidRDefault="004B678D" w:rsidP="001C5CE6">
    <w:pPr>
      <w:pStyle w:val="Kopfzeile"/>
      <w:rPr>
        <w:b/>
        <w:color w:val="5A2572"/>
        <w:sz w:val="20"/>
      </w:rPr>
    </w:pPr>
    <w:r w:rsidRPr="002A31FC">
      <w:rPr>
        <w:noProof/>
        <w:color w:val="5A2572"/>
        <w:sz w:val="18"/>
        <w:lang w:eastAsia="de-DE"/>
      </w:rPr>
      <w:drawing>
        <wp:anchor distT="0" distB="0" distL="114300" distR="114300" simplePos="0" relativeHeight="251661312" behindDoc="0" locked="0" layoutInCell="1" allowOverlap="1" wp14:anchorId="604F6D0E" wp14:editId="62178BD9">
          <wp:simplePos x="0" y="0"/>
          <wp:positionH relativeFrom="margin">
            <wp:posOffset>3554095</wp:posOffset>
          </wp:positionH>
          <wp:positionV relativeFrom="margin">
            <wp:posOffset>-518795</wp:posOffset>
          </wp:positionV>
          <wp:extent cx="650875" cy="476250"/>
          <wp:effectExtent l="0" t="0" r="0" b="0"/>
          <wp:wrapSquare wrapText="bothSides"/>
          <wp:docPr id="6" name="Grafik 6" descr="G:\GAP übergreifend\Veranstaltungen-Aktionen\~Eigene Veranstaltungen\2022\2022-10-27 Qualifikationsmix\Einladungsflyer\logo_dev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AP übergreifend\Veranstaltungen-Aktionen\~Eigene Veranstaltungen\2022\2022-10-27 Qualifikationsmix\Einladungsflyer\logo_dev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31FC">
      <w:rPr>
        <w:noProof/>
        <w:color w:val="5A2572"/>
        <w:sz w:val="18"/>
        <w:lang w:eastAsia="de-DE"/>
      </w:rPr>
      <w:drawing>
        <wp:anchor distT="0" distB="0" distL="114300" distR="114300" simplePos="0" relativeHeight="251659264" behindDoc="0" locked="0" layoutInCell="1" allowOverlap="1" wp14:anchorId="552BF910" wp14:editId="12FECF08">
          <wp:simplePos x="0" y="0"/>
          <wp:positionH relativeFrom="margin">
            <wp:posOffset>4519930</wp:posOffset>
          </wp:positionH>
          <wp:positionV relativeFrom="margin">
            <wp:posOffset>-518795</wp:posOffset>
          </wp:positionV>
          <wp:extent cx="1800225" cy="395605"/>
          <wp:effectExtent l="0" t="0" r="9525" b="4445"/>
          <wp:wrapSquare wrapText="bothSides"/>
          <wp:docPr id="5" name="Grafik 5" descr="G:\Alle\L o g o s\Baden-Württemberg\Diakonie_baden_wuerttember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lle\L o g o s\Baden-Württemberg\Diakonie_baden_wuerttemberg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CE6" w:rsidRPr="002A31FC">
      <w:rPr>
        <w:b/>
        <w:color w:val="5A2572"/>
        <w:sz w:val="20"/>
      </w:rPr>
      <w:t>Fachtag Qualifikationsmix in der Pflege</w:t>
    </w:r>
  </w:p>
  <w:p w:rsidR="001C5CE6" w:rsidRPr="002A31FC" w:rsidRDefault="001C5CE6" w:rsidP="001C5CE6">
    <w:pPr>
      <w:pStyle w:val="Kopfzeile"/>
      <w:rPr>
        <w:color w:val="5A2572"/>
        <w:sz w:val="18"/>
      </w:rPr>
    </w:pPr>
    <w:r w:rsidRPr="002A31FC">
      <w:rPr>
        <w:b/>
        <w:color w:val="5A2572"/>
        <w:sz w:val="20"/>
      </w:rPr>
      <w:t>27. Oktober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A3B"/>
    <w:multiLevelType w:val="hybridMultilevel"/>
    <w:tmpl w:val="EAF415CC"/>
    <w:lvl w:ilvl="0" w:tplc="B72A7C6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53438E3"/>
    <w:multiLevelType w:val="hybridMultilevel"/>
    <w:tmpl w:val="51A6C08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885581"/>
    <w:multiLevelType w:val="hybridMultilevel"/>
    <w:tmpl w:val="331AFB52"/>
    <w:lvl w:ilvl="0" w:tplc="27184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061EB"/>
    <w:multiLevelType w:val="hybridMultilevel"/>
    <w:tmpl w:val="D7403F30"/>
    <w:lvl w:ilvl="0" w:tplc="C47C5E1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0C"/>
    <w:rsid w:val="00046236"/>
    <w:rsid w:val="00096C46"/>
    <w:rsid w:val="000A1439"/>
    <w:rsid w:val="000C7553"/>
    <w:rsid w:val="0015386C"/>
    <w:rsid w:val="001C5CE6"/>
    <w:rsid w:val="001D0CD6"/>
    <w:rsid w:val="002A31FC"/>
    <w:rsid w:val="002E0F6B"/>
    <w:rsid w:val="002E7081"/>
    <w:rsid w:val="002F0D71"/>
    <w:rsid w:val="00342281"/>
    <w:rsid w:val="0038634C"/>
    <w:rsid w:val="00391C0F"/>
    <w:rsid w:val="003D12F0"/>
    <w:rsid w:val="003D3C1B"/>
    <w:rsid w:val="00400FF2"/>
    <w:rsid w:val="00422295"/>
    <w:rsid w:val="004B678D"/>
    <w:rsid w:val="004F0A2B"/>
    <w:rsid w:val="00504EA4"/>
    <w:rsid w:val="005336AA"/>
    <w:rsid w:val="00553051"/>
    <w:rsid w:val="0055473A"/>
    <w:rsid w:val="00581D60"/>
    <w:rsid w:val="005E7E0C"/>
    <w:rsid w:val="00615F6B"/>
    <w:rsid w:val="00620E23"/>
    <w:rsid w:val="0063246D"/>
    <w:rsid w:val="00734BA7"/>
    <w:rsid w:val="00736F8A"/>
    <w:rsid w:val="007423CD"/>
    <w:rsid w:val="007454D6"/>
    <w:rsid w:val="007A1AEF"/>
    <w:rsid w:val="007E1C14"/>
    <w:rsid w:val="007F724F"/>
    <w:rsid w:val="00826A65"/>
    <w:rsid w:val="0088533F"/>
    <w:rsid w:val="008966A5"/>
    <w:rsid w:val="008A6C05"/>
    <w:rsid w:val="008B6151"/>
    <w:rsid w:val="008E3473"/>
    <w:rsid w:val="008E4C43"/>
    <w:rsid w:val="00904DA7"/>
    <w:rsid w:val="00912062"/>
    <w:rsid w:val="0095345F"/>
    <w:rsid w:val="00956E0C"/>
    <w:rsid w:val="00974E20"/>
    <w:rsid w:val="009B5714"/>
    <w:rsid w:val="009E22DD"/>
    <w:rsid w:val="00AB17CD"/>
    <w:rsid w:val="00AB6DDB"/>
    <w:rsid w:val="00AE00BA"/>
    <w:rsid w:val="00B22E78"/>
    <w:rsid w:val="00B41537"/>
    <w:rsid w:val="00B97FA6"/>
    <w:rsid w:val="00BC0782"/>
    <w:rsid w:val="00BC5629"/>
    <w:rsid w:val="00C60279"/>
    <w:rsid w:val="00C61A48"/>
    <w:rsid w:val="00CB734C"/>
    <w:rsid w:val="00CD04AA"/>
    <w:rsid w:val="00D104B8"/>
    <w:rsid w:val="00D230FA"/>
    <w:rsid w:val="00DE0062"/>
    <w:rsid w:val="00DF5CFD"/>
    <w:rsid w:val="00E239F4"/>
    <w:rsid w:val="00E27D15"/>
    <w:rsid w:val="00E865D5"/>
    <w:rsid w:val="00EE4D3C"/>
    <w:rsid w:val="00F2403E"/>
    <w:rsid w:val="00F25884"/>
    <w:rsid w:val="00F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F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E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E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0F6B"/>
    <w:rPr>
      <w:color w:val="FFDE66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4D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5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714"/>
  </w:style>
  <w:style w:type="paragraph" w:styleId="Fuzeile">
    <w:name w:val="footer"/>
    <w:basedOn w:val="Standard"/>
    <w:link w:val="FuzeileZchn"/>
    <w:uiPriority w:val="99"/>
    <w:unhideWhenUsed/>
    <w:rsid w:val="009B5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714"/>
  </w:style>
  <w:style w:type="paragraph" w:customStyle="1" w:styleId="Default">
    <w:name w:val="Default"/>
    <w:rsid w:val="00736F8A"/>
    <w:pPr>
      <w:autoSpaceDE w:val="0"/>
      <w:autoSpaceDN w:val="0"/>
      <w:adjustRightInd w:val="0"/>
    </w:pPr>
    <w:rPr>
      <w:rFonts w:ascii="HelveticaNeueLT Com 55 Roman" w:hAnsi="HelveticaNeueLT Com 55 Roman" w:cs="HelveticaNeueLT Com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36F8A"/>
    <w:pPr>
      <w:spacing w:line="181" w:lineRule="atLeast"/>
    </w:pPr>
    <w:rPr>
      <w:rFonts w:cs="Arial"/>
      <w:color w:val="auto"/>
    </w:rPr>
  </w:style>
  <w:style w:type="character" w:customStyle="1" w:styleId="A27">
    <w:name w:val="A27"/>
    <w:uiPriority w:val="99"/>
    <w:rsid w:val="00736F8A"/>
    <w:rPr>
      <w:rFonts w:ascii="Zapf Dingbats ITC" w:eastAsia="Zapf Dingbats ITC" w:cs="Zapf Dingbats ITC"/>
      <w:color w:val="000000"/>
      <w:sz w:val="20"/>
      <w:szCs w:val="20"/>
    </w:rPr>
  </w:style>
  <w:style w:type="paragraph" w:customStyle="1" w:styleId="Pa20">
    <w:name w:val="Pa20"/>
    <w:basedOn w:val="Default"/>
    <w:next w:val="Default"/>
    <w:uiPriority w:val="99"/>
    <w:rsid w:val="00736F8A"/>
    <w:pPr>
      <w:spacing w:line="181" w:lineRule="atLeast"/>
    </w:pPr>
    <w:rPr>
      <w:rFonts w:cs="Arial"/>
      <w:color w:val="auto"/>
    </w:rPr>
  </w:style>
  <w:style w:type="paragraph" w:customStyle="1" w:styleId="Pa15">
    <w:name w:val="Pa15"/>
    <w:basedOn w:val="Default"/>
    <w:next w:val="Default"/>
    <w:uiPriority w:val="99"/>
    <w:rsid w:val="00736F8A"/>
    <w:pPr>
      <w:spacing w:line="181" w:lineRule="atLeast"/>
    </w:pPr>
    <w:rPr>
      <w:rFonts w:cs="Arial"/>
      <w:color w:val="auto"/>
    </w:rPr>
  </w:style>
  <w:style w:type="character" w:customStyle="1" w:styleId="A28">
    <w:name w:val="A28"/>
    <w:uiPriority w:val="99"/>
    <w:rsid w:val="00736F8A"/>
    <w:rPr>
      <w:rFonts w:ascii="HelveticaNeueLT Com 45 Lt" w:hAnsi="HelveticaNeueLT Com 45 Lt" w:cs="HelveticaNeueLT Com 45 Lt"/>
      <w:color w:val="000000"/>
      <w:sz w:val="12"/>
      <w:szCs w:val="12"/>
    </w:rPr>
  </w:style>
  <w:style w:type="character" w:customStyle="1" w:styleId="A5">
    <w:name w:val="A5"/>
    <w:uiPriority w:val="99"/>
    <w:rsid w:val="00736F8A"/>
    <w:rPr>
      <w:rFonts w:ascii="HelveticaNeueLT Com 45 Lt" w:hAnsi="HelveticaNeueLT Com 45 Lt" w:cs="HelveticaNeueLT Com 45 Lt"/>
      <w:color w:val="000000"/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20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20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20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20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206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12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F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E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E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0F6B"/>
    <w:rPr>
      <w:color w:val="FFDE66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4D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5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714"/>
  </w:style>
  <w:style w:type="paragraph" w:styleId="Fuzeile">
    <w:name w:val="footer"/>
    <w:basedOn w:val="Standard"/>
    <w:link w:val="FuzeileZchn"/>
    <w:uiPriority w:val="99"/>
    <w:unhideWhenUsed/>
    <w:rsid w:val="009B5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714"/>
  </w:style>
  <w:style w:type="paragraph" w:customStyle="1" w:styleId="Default">
    <w:name w:val="Default"/>
    <w:rsid w:val="00736F8A"/>
    <w:pPr>
      <w:autoSpaceDE w:val="0"/>
      <w:autoSpaceDN w:val="0"/>
      <w:adjustRightInd w:val="0"/>
    </w:pPr>
    <w:rPr>
      <w:rFonts w:ascii="HelveticaNeueLT Com 55 Roman" w:hAnsi="HelveticaNeueLT Com 55 Roman" w:cs="HelveticaNeueLT Com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36F8A"/>
    <w:pPr>
      <w:spacing w:line="181" w:lineRule="atLeast"/>
    </w:pPr>
    <w:rPr>
      <w:rFonts w:cs="Arial"/>
      <w:color w:val="auto"/>
    </w:rPr>
  </w:style>
  <w:style w:type="character" w:customStyle="1" w:styleId="A27">
    <w:name w:val="A27"/>
    <w:uiPriority w:val="99"/>
    <w:rsid w:val="00736F8A"/>
    <w:rPr>
      <w:rFonts w:ascii="Zapf Dingbats ITC" w:eastAsia="Zapf Dingbats ITC" w:cs="Zapf Dingbats ITC"/>
      <w:color w:val="000000"/>
      <w:sz w:val="20"/>
      <w:szCs w:val="20"/>
    </w:rPr>
  </w:style>
  <w:style w:type="paragraph" w:customStyle="1" w:styleId="Pa20">
    <w:name w:val="Pa20"/>
    <w:basedOn w:val="Default"/>
    <w:next w:val="Default"/>
    <w:uiPriority w:val="99"/>
    <w:rsid w:val="00736F8A"/>
    <w:pPr>
      <w:spacing w:line="181" w:lineRule="atLeast"/>
    </w:pPr>
    <w:rPr>
      <w:rFonts w:cs="Arial"/>
      <w:color w:val="auto"/>
    </w:rPr>
  </w:style>
  <w:style w:type="paragraph" w:customStyle="1" w:styleId="Pa15">
    <w:name w:val="Pa15"/>
    <w:basedOn w:val="Default"/>
    <w:next w:val="Default"/>
    <w:uiPriority w:val="99"/>
    <w:rsid w:val="00736F8A"/>
    <w:pPr>
      <w:spacing w:line="181" w:lineRule="atLeast"/>
    </w:pPr>
    <w:rPr>
      <w:rFonts w:cs="Arial"/>
      <w:color w:val="auto"/>
    </w:rPr>
  </w:style>
  <w:style w:type="character" w:customStyle="1" w:styleId="A28">
    <w:name w:val="A28"/>
    <w:uiPriority w:val="99"/>
    <w:rsid w:val="00736F8A"/>
    <w:rPr>
      <w:rFonts w:ascii="HelveticaNeueLT Com 45 Lt" w:hAnsi="HelveticaNeueLT Com 45 Lt" w:cs="HelveticaNeueLT Com 45 Lt"/>
      <w:color w:val="000000"/>
      <w:sz w:val="12"/>
      <w:szCs w:val="12"/>
    </w:rPr>
  </w:style>
  <w:style w:type="character" w:customStyle="1" w:styleId="A5">
    <w:name w:val="A5"/>
    <w:uiPriority w:val="99"/>
    <w:rsid w:val="00736F8A"/>
    <w:rPr>
      <w:rFonts w:ascii="HelveticaNeueLT Com 45 Lt" w:hAnsi="HelveticaNeueLT Com 45 Lt" w:cs="HelveticaNeueLT Com 45 Lt"/>
      <w:color w:val="000000"/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20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20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20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20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206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1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p-info@diakonie-wuerttembe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Lysithea">
  <a:themeElements>
    <a:clrScheme name="Lysithea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ysithea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ysithea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B106-3DA1-4F6C-88EB-3D79C25E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D1ED4559.dotm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Minich, Verena</dc:creator>
  <cp:lastModifiedBy>Minich, Verena</cp:lastModifiedBy>
  <cp:revision>3</cp:revision>
  <dcterms:created xsi:type="dcterms:W3CDTF">2022-08-15T09:36:00Z</dcterms:created>
  <dcterms:modified xsi:type="dcterms:W3CDTF">2022-08-17T13:07:00Z</dcterms:modified>
</cp:coreProperties>
</file>